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0A55D6" w:rsidRPr="007E5E3C" w:rsidTr="00F32EE2">
        <w:trPr>
          <w:trHeight w:val="270"/>
        </w:trPr>
        <w:tc>
          <w:tcPr>
            <w:tcW w:w="3627" w:type="dxa"/>
            <w:gridSpan w:val="13"/>
            <w:vMerge w:val="restart"/>
            <w:shd w:val="clear" w:color="auto" w:fill="808080" w:themeFill="background1" w:themeFillShade="80"/>
            <w:vAlign w:val="center"/>
          </w:tcPr>
          <w:p w:rsidR="000A55D6" w:rsidRPr="007E5E3C" w:rsidRDefault="00F32EE2" w:rsidP="00F32EE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Sign Order</w:t>
            </w:r>
            <w:r w:rsidR="000A55D6" w:rsidRPr="007E5E3C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Form</w:t>
            </w:r>
          </w:p>
          <w:p w:rsidR="00F32EE2" w:rsidRDefault="00F32EE2" w:rsidP="00F32EE2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Email: ipicustomerservice@iowa.gov</w:t>
            </w:r>
          </w:p>
          <w:p w:rsidR="000A55D6" w:rsidRPr="007E5E3C" w:rsidRDefault="000A55D6" w:rsidP="00F32EE2">
            <w:pPr>
              <w:jc w:val="center"/>
              <w:rPr>
                <w:rFonts w:ascii="Times New Roman" w:hAnsi="Times New Roman" w:cs="Times New Roman"/>
              </w:rPr>
            </w:pPr>
            <w:r w:rsidRPr="007E5E3C">
              <w:rPr>
                <w:rFonts w:ascii="Times New Roman" w:hAnsi="Times New Roman" w:cs="Times New Roman"/>
                <w:color w:val="FFFFFF" w:themeColor="background1"/>
              </w:rPr>
              <w:t>FAX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: 1-800-741-0390</w:t>
            </w: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11"/>
          </w:tcPr>
          <w:p w:rsidR="000A55D6" w:rsidRPr="000A55D6" w:rsidRDefault="000A55D6" w:rsidP="00F3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6">
              <w:rPr>
                <w:rFonts w:ascii="Times New Roman" w:hAnsi="Times New Roman" w:cs="Times New Roman"/>
                <w:sz w:val="24"/>
                <w:szCs w:val="24"/>
              </w:rPr>
              <w:t>Iowa Prison Industries</w:t>
            </w:r>
          </w:p>
        </w:tc>
      </w:tr>
      <w:tr w:rsidR="000A55D6" w:rsidRPr="007E5E3C" w:rsidTr="00F32EE2">
        <w:trPr>
          <w:trHeight w:val="270"/>
        </w:trPr>
        <w:tc>
          <w:tcPr>
            <w:tcW w:w="3627" w:type="dxa"/>
            <w:gridSpan w:val="13"/>
            <w:vMerge/>
            <w:shd w:val="clear" w:color="auto" w:fill="808080" w:themeFill="background1" w:themeFillShade="80"/>
            <w:vAlign w:val="center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11"/>
          </w:tcPr>
          <w:p w:rsidR="000A55D6" w:rsidRPr="000A55D6" w:rsidRDefault="009C710F" w:rsidP="009C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Office &amp; Showroom</w:t>
            </w:r>
          </w:p>
        </w:tc>
      </w:tr>
      <w:tr w:rsidR="000A55D6" w:rsidRPr="007E5E3C" w:rsidTr="00F32EE2">
        <w:trPr>
          <w:trHeight w:val="270"/>
        </w:trPr>
        <w:tc>
          <w:tcPr>
            <w:tcW w:w="3627" w:type="dxa"/>
            <w:gridSpan w:val="13"/>
            <w:vMerge/>
            <w:shd w:val="clear" w:color="auto" w:fill="808080" w:themeFill="background1" w:themeFillShade="80"/>
            <w:vAlign w:val="center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F32EE2" w:rsidP="00D8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6819C24" wp14:editId="254FDCE8">
                  <wp:simplePos x="0" y="0"/>
                  <wp:positionH relativeFrom="column">
                    <wp:posOffset>-892810</wp:posOffset>
                  </wp:positionH>
                  <wp:positionV relativeFrom="paragraph">
                    <wp:posOffset>-387985</wp:posOffset>
                  </wp:positionV>
                  <wp:extent cx="1115350" cy="72390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ILogo-2col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11"/>
          </w:tcPr>
          <w:p w:rsidR="000A55D6" w:rsidRPr="000A55D6" w:rsidRDefault="00F32EE2" w:rsidP="00F3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800-332-7922</w:t>
            </w:r>
          </w:p>
        </w:tc>
      </w:tr>
      <w:tr w:rsidR="000A55D6" w:rsidRPr="007E5E3C" w:rsidTr="00FE164D">
        <w:trPr>
          <w:trHeight w:val="360"/>
        </w:trPr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0A55D6" w:rsidRPr="007E5E3C" w:rsidRDefault="000A55D6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11"/>
          </w:tcPr>
          <w:p w:rsidR="000A55D6" w:rsidRPr="000A55D6" w:rsidRDefault="00F32EE2" w:rsidP="009C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www.iaprisonind.com</w:t>
            </w:r>
          </w:p>
        </w:tc>
      </w:tr>
      <w:tr w:rsidR="007E5E3C" w:rsidRPr="007E5E3C" w:rsidTr="00281B1D">
        <w:trPr>
          <w:trHeight w:val="180"/>
        </w:trPr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7E5E3C" w:rsidRPr="007E5E3C" w:rsidRDefault="007E5E3C" w:rsidP="00D8564F">
            <w:pPr>
              <w:rPr>
                <w:rFonts w:ascii="Times New Roman" w:hAnsi="Times New Roman" w:cs="Times New Roman"/>
              </w:rPr>
            </w:pPr>
          </w:p>
        </w:tc>
      </w:tr>
      <w:tr w:rsidR="00A663E1" w:rsidRPr="001856C6" w:rsidTr="00FE164D">
        <w:trPr>
          <w:trHeight w:val="360"/>
        </w:trPr>
        <w:tc>
          <w:tcPr>
            <w:tcW w:w="279" w:type="dxa"/>
            <w:shd w:val="clear" w:color="auto" w:fill="FF0000"/>
            <w:vAlign w:val="center"/>
          </w:tcPr>
          <w:p w:rsidR="00A663E1" w:rsidRPr="001856C6" w:rsidRDefault="00A663E1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9"/>
            <w:vAlign w:val="center"/>
          </w:tcPr>
          <w:p w:rsidR="00A663E1" w:rsidRPr="001856C6" w:rsidRDefault="00A663E1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C6">
              <w:rPr>
                <w:rFonts w:ascii="Times New Roman" w:hAnsi="Times New Roman" w:cs="Times New Roman"/>
                <w:sz w:val="24"/>
                <w:szCs w:val="24"/>
              </w:rPr>
              <w:t>Customer Account No:</w:t>
            </w:r>
          </w:p>
        </w:tc>
        <w:tc>
          <w:tcPr>
            <w:tcW w:w="2790" w:type="dxa"/>
            <w:gridSpan w:val="10"/>
            <w:tcBorders>
              <w:bottom w:val="single" w:sz="4" w:space="0" w:color="auto"/>
            </w:tcBorders>
            <w:vAlign w:val="center"/>
          </w:tcPr>
          <w:p w:rsidR="00A663E1" w:rsidRPr="001856C6" w:rsidRDefault="00B34DE5" w:rsidP="00CD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="00CD07BD">
              <w:rPr>
                <w:rFonts w:ascii="Arial" w:hAnsi="Arial" w:cs="Arial"/>
                <w:sz w:val="24"/>
                <w:szCs w:val="24"/>
              </w:rPr>
              <w:t> </w:t>
            </w:r>
            <w:r w:rsidR="00CD07BD">
              <w:rPr>
                <w:rFonts w:ascii="Arial" w:hAnsi="Arial" w:cs="Arial"/>
                <w:sz w:val="24"/>
                <w:szCs w:val="24"/>
              </w:rPr>
              <w:t> </w:t>
            </w:r>
            <w:r w:rsidR="00CD07BD">
              <w:rPr>
                <w:rFonts w:ascii="Arial" w:hAnsi="Arial" w:cs="Arial"/>
                <w:sz w:val="24"/>
                <w:szCs w:val="24"/>
              </w:rPr>
              <w:t> </w:t>
            </w:r>
            <w:r w:rsidR="00CD07BD">
              <w:rPr>
                <w:rFonts w:ascii="Arial" w:hAnsi="Arial" w:cs="Arial"/>
                <w:sz w:val="24"/>
                <w:szCs w:val="24"/>
              </w:rPr>
              <w:t> </w:t>
            </w:r>
            <w:r w:rsidR="00CD07BD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8" w:type="dxa"/>
            <w:vAlign w:val="center"/>
          </w:tcPr>
          <w:p w:rsidR="00A663E1" w:rsidRPr="001856C6" w:rsidRDefault="00A663E1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663E1" w:rsidRPr="001856C6" w:rsidRDefault="00A663E1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663E1" w:rsidRPr="001856C6" w:rsidRDefault="00A663E1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663E1" w:rsidRPr="001856C6" w:rsidRDefault="00A663E1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663E1" w:rsidRPr="001856C6" w:rsidRDefault="00A663E1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663E1" w:rsidRPr="001856C6" w:rsidRDefault="00A663E1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663E1" w:rsidRPr="001856C6" w:rsidRDefault="00A663E1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A663E1" w:rsidRPr="001856C6" w:rsidRDefault="00A663E1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A663E1" w:rsidRPr="001856C6" w:rsidRDefault="00A663E1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C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502" w:type="dxa"/>
            <w:gridSpan w:val="9"/>
            <w:tcBorders>
              <w:bottom w:val="single" w:sz="4" w:space="0" w:color="auto"/>
            </w:tcBorders>
            <w:vAlign w:val="center"/>
          </w:tcPr>
          <w:p w:rsidR="00A663E1" w:rsidRPr="001856C6" w:rsidRDefault="00B34DE5" w:rsidP="00CD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D07BD">
              <w:rPr>
                <w:rFonts w:ascii="Arial" w:hAnsi="Arial" w:cs="Arial"/>
                <w:sz w:val="24"/>
                <w:szCs w:val="24"/>
              </w:rPr>
              <w:t> </w:t>
            </w:r>
            <w:r w:rsidR="00CD07BD">
              <w:rPr>
                <w:rFonts w:ascii="Arial" w:hAnsi="Arial" w:cs="Arial"/>
                <w:sz w:val="24"/>
                <w:szCs w:val="24"/>
              </w:rPr>
              <w:t> </w:t>
            </w:r>
            <w:r w:rsidR="00CD07BD">
              <w:rPr>
                <w:rFonts w:ascii="Arial" w:hAnsi="Arial" w:cs="Arial"/>
                <w:sz w:val="24"/>
                <w:szCs w:val="24"/>
              </w:rPr>
              <w:t> </w:t>
            </w:r>
            <w:r w:rsidR="00CD07BD">
              <w:rPr>
                <w:rFonts w:ascii="Arial" w:hAnsi="Arial" w:cs="Arial"/>
                <w:sz w:val="24"/>
                <w:szCs w:val="24"/>
              </w:rPr>
              <w:t> </w:t>
            </w:r>
            <w:r w:rsidR="00CD07BD"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81B1D" w:rsidRPr="001856C6" w:rsidTr="00FE164D">
        <w:trPr>
          <w:trHeight w:val="360"/>
        </w:trPr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281B1D" w:rsidRPr="001856C6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8"/>
            <w:vAlign w:val="center"/>
          </w:tcPr>
          <w:p w:rsidR="00281B1D" w:rsidRPr="00281B1D" w:rsidRDefault="00281B1D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1D">
              <w:rPr>
                <w:rFonts w:ascii="Times New Roman" w:hAnsi="Times New Roman" w:cs="Times New Roman"/>
                <w:sz w:val="24"/>
                <w:szCs w:val="24"/>
              </w:rPr>
              <w:t>Customer P.O. No:</w:t>
            </w:r>
          </w:p>
        </w:tc>
        <w:tc>
          <w:tcPr>
            <w:tcW w:w="2502" w:type="dxa"/>
            <w:gridSpan w:val="9"/>
            <w:tcBorders>
              <w:bottom w:val="single" w:sz="4" w:space="0" w:color="auto"/>
            </w:tcBorders>
            <w:vAlign w:val="center"/>
          </w:tcPr>
          <w:p w:rsidR="00281B1D" w:rsidRPr="001856C6" w:rsidRDefault="00B34DE5" w:rsidP="00D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5B26" w:rsidRPr="001856C6" w:rsidTr="001856C6">
        <w:trPr>
          <w:trHeight w:val="360"/>
        </w:trPr>
        <w:tc>
          <w:tcPr>
            <w:tcW w:w="279" w:type="dxa"/>
            <w:shd w:val="clear" w:color="auto" w:fill="FF0000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9"/>
            <w:vAlign w:val="center"/>
          </w:tcPr>
          <w:p w:rsidR="009B5B26" w:rsidRPr="00281B1D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1D">
              <w:rPr>
                <w:rFonts w:ascii="Times New Roman" w:hAnsi="Times New Roman" w:cs="Times New Roman"/>
                <w:sz w:val="24"/>
                <w:szCs w:val="24"/>
              </w:rPr>
              <w:t>BILL TO  ADDRESS:</w:t>
            </w: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FF0000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9"/>
            <w:vAlign w:val="center"/>
          </w:tcPr>
          <w:p w:rsidR="009B5B26" w:rsidRPr="00281B1D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1D">
              <w:rPr>
                <w:rFonts w:ascii="Times New Roman" w:hAnsi="Times New Roman" w:cs="Times New Roman"/>
                <w:sz w:val="24"/>
                <w:szCs w:val="24"/>
              </w:rPr>
              <w:t>SHIP TO  ADDRESS:</w:t>
            </w: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26" w:rsidRPr="001856C6" w:rsidTr="00281B1D">
        <w:trPr>
          <w:trHeight w:val="360"/>
        </w:trPr>
        <w:tc>
          <w:tcPr>
            <w:tcW w:w="5022" w:type="dxa"/>
            <w:gridSpan w:val="18"/>
            <w:tcBorders>
              <w:bottom w:val="single" w:sz="4" w:space="0" w:color="auto"/>
            </w:tcBorders>
            <w:vAlign w:val="center"/>
          </w:tcPr>
          <w:p w:rsidR="009B5B26" w:rsidRPr="001856C6" w:rsidRDefault="00B34DE5" w:rsidP="00D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8"/>
            <w:tcBorders>
              <w:bottom w:val="single" w:sz="4" w:space="0" w:color="auto"/>
            </w:tcBorders>
            <w:vAlign w:val="center"/>
          </w:tcPr>
          <w:p w:rsidR="009B5B26" w:rsidRPr="001856C6" w:rsidRDefault="00B34DE5" w:rsidP="00D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5B26" w:rsidRPr="001856C6" w:rsidTr="00281B1D">
        <w:trPr>
          <w:trHeight w:val="180"/>
        </w:trPr>
        <w:tc>
          <w:tcPr>
            <w:tcW w:w="5022" w:type="dxa"/>
            <w:gridSpan w:val="18"/>
            <w:tcBorders>
              <w:top w:val="single" w:sz="4" w:space="0" w:color="auto"/>
            </w:tcBorders>
            <w:vAlign w:val="center"/>
          </w:tcPr>
          <w:p w:rsidR="009B5B26" w:rsidRPr="00281B1D" w:rsidRDefault="009B5B26" w:rsidP="00D85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B1D">
              <w:rPr>
                <w:rFonts w:ascii="Times New Roman" w:hAnsi="Times New Roman" w:cs="Times New Roman"/>
                <w:sz w:val="16"/>
                <w:szCs w:val="16"/>
              </w:rPr>
              <w:t>Agency Name</w:t>
            </w: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8"/>
            <w:tcBorders>
              <w:top w:val="single" w:sz="4" w:space="0" w:color="auto"/>
            </w:tcBorders>
            <w:vAlign w:val="center"/>
          </w:tcPr>
          <w:p w:rsidR="009B5B26" w:rsidRPr="00281B1D" w:rsidRDefault="009B5B26" w:rsidP="00FE1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B1D">
              <w:rPr>
                <w:rFonts w:ascii="Times New Roman" w:hAnsi="Times New Roman" w:cs="Times New Roman"/>
                <w:sz w:val="16"/>
                <w:szCs w:val="16"/>
              </w:rPr>
              <w:t>Agency Name</w:t>
            </w:r>
          </w:p>
        </w:tc>
      </w:tr>
      <w:tr w:rsidR="001856C6" w:rsidRPr="001856C6" w:rsidTr="00281B1D">
        <w:trPr>
          <w:trHeight w:val="360"/>
        </w:trPr>
        <w:tc>
          <w:tcPr>
            <w:tcW w:w="5022" w:type="dxa"/>
            <w:gridSpan w:val="18"/>
            <w:tcBorders>
              <w:bottom w:val="single" w:sz="4" w:space="0" w:color="auto"/>
            </w:tcBorders>
            <w:vAlign w:val="center"/>
          </w:tcPr>
          <w:p w:rsidR="001856C6" w:rsidRPr="001856C6" w:rsidRDefault="00B34DE5" w:rsidP="00D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" w:type="dxa"/>
            <w:vAlign w:val="center"/>
          </w:tcPr>
          <w:p w:rsidR="001856C6" w:rsidRPr="001856C6" w:rsidRDefault="001856C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1856C6" w:rsidRPr="001856C6" w:rsidRDefault="001856C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1856C6" w:rsidRPr="001856C6" w:rsidRDefault="001856C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1856C6" w:rsidRPr="001856C6" w:rsidRDefault="001856C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8"/>
            <w:tcBorders>
              <w:bottom w:val="single" w:sz="4" w:space="0" w:color="auto"/>
            </w:tcBorders>
            <w:vAlign w:val="center"/>
          </w:tcPr>
          <w:p w:rsidR="001856C6" w:rsidRPr="001856C6" w:rsidRDefault="00B34DE5" w:rsidP="00D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5B26" w:rsidRPr="001856C6" w:rsidTr="00281B1D">
        <w:trPr>
          <w:trHeight w:val="180"/>
        </w:trPr>
        <w:tc>
          <w:tcPr>
            <w:tcW w:w="5022" w:type="dxa"/>
            <w:gridSpan w:val="18"/>
            <w:tcBorders>
              <w:top w:val="single" w:sz="4" w:space="0" w:color="auto"/>
            </w:tcBorders>
            <w:vAlign w:val="center"/>
          </w:tcPr>
          <w:p w:rsidR="009B5B26" w:rsidRPr="00281B1D" w:rsidRDefault="009B5B26" w:rsidP="00D85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B1D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8"/>
            <w:tcBorders>
              <w:top w:val="single" w:sz="4" w:space="0" w:color="auto"/>
            </w:tcBorders>
            <w:vAlign w:val="center"/>
          </w:tcPr>
          <w:p w:rsidR="009B5B26" w:rsidRPr="00281B1D" w:rsidRDefault="009B5B26" w:rsidP="00D85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B1D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</w:tr>
      <w:tr w:rsidR="001856C6" w:rsidRPr="001856C6" w:rsidTr="00281B1D">
        <w:trPr>
          <w:trHeight w:val="360"/>
        </w:trPr>
        <w:tc>
          <w:tcPr>
            <w:tcW w:w="5022" w:type="dxa"/>
            <w:gridSpan w:val="18"/>
            <w:tcBorders>
              <w:bottom w:val="single" w:sz="4" w:space="0" w:color="auto"/>
            </w:tcBorders>
            <w:vAlign w:val="center"/>
          </w:tcPr>
          <w:p w:rsidR="001856C6" w:rsidRPr="001856C6" w:rsidRDefault="00B34DE5" w:rsidP="00D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" w:type="dxa"/>
            <w:vAlign w:val="center"/>
          </w:tcPr>
          <w:p w:rsidR="001856C6" w:rsidRPr="001856C6" w:rsidRDefault="001856C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1856C6" w:rsidRPr="001856C6" w:rsidRDefault="001856C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1856C6" w:rsidRPr="001856C6" w:rsidRDefault="001856C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1856C6" w:rsidRPr="001856C6" w:rsidRDefault="001856C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8"/>
            <w:tcBorders>
              <w:bottom w:val="single" w:sz="4" w:space="0" w:color="auto"/>
            </w:tcBorders>
            <w:vAlign w:val="center"/>
          </w:tcPr>
          <w:p w:rsidR="001856C6" w:rsidRPr="001856C6" w:rsidRDefault="00B34DE5" w:rsidP="00D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5B26" w:rsidRPr="001856C6" w:rsidTr="00F32EE2">
        <w:trPr>
          <w:trHeight w:val="180"/>
        </w:trPr>
        <w:tc>
          <w:tcPr>
            <w:tcW w:w="502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B26" w:rsidRPr="00281B1D" w:rsidRDefault="009B5B26" w:rsidP="009B5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B1D">
              <w:rPr>
                <w:rFonts w:ascii="Times New Roman" w:hAnsi="Times New Roman" w:cs="Times New Roman"/>
                <w:sz w:val="16"/>
                <w:szCs w:val="16"/>
              </w:rPr>
              <w:t>City, State, ZIP Code</w:t>
            </w: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B5B26" w:rsidRPr="001856C6" w:rsidRDefault="009B5B26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B26" w:rsidRPr="00281B1D" w:rsidRDefault="009B5B26" w:rsidP="00D856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B1D">
              <w:rPr>
                <w:rFonts w:ascii="Times New Roman" w:hAnsi="Times New Roman" w:cs="Times New Roman"/>
                <w:sz w:val="16"/>
                <w:szCs w:val="16"/>
              </w:rPr>
              <w:t>City, State, ZIP Code</w:t>
            </w:r>
          </w:p>
        </w:tc>
      </w:tr>
      <w:tr w:rsidR="00F32EE2" w:rsidRPr="001856C6" w:rsidTr="00F32EE2">
        <w:trPr>
          <w:trHeight w:val="360"/>
        </w:trPr>
        <w:tc>
          <w:tcPr>
            <w:tcW w:w="279" w:type="dxa"/>
            <w:shd w:val="clear" w:color="auto" w:fill="FF0000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9"/>
            <w:vAlign w:val="center"/>
          </w:tcPr>
          <w:p w:rsidR="00F32EE2" w:rsidRPr="00281B1D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 CONTACT</w:t>
            </w:r>
            <w:r w:rsidRPr="00281B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FF0000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1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DELIVERY CONTACT</w:t>
            </w:r>
            <w:r w:rsidRPr="00281B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32EE2" w:rsidRPr="001856C6" w:rsidRDefault="00F32EE2" w:rsidP="001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E2" w:rsidRPr="001856C6" w:rsidTr="00F32EE2">
        <w:trPr>
          <w:trHeight w:val="368"/>
        </w:trPr>
        <w:tc>
          <w:tcPr>
            <w:tcW w:w="502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E2" w:rsidRPr="00281B1D" w:rsidRDefault="00F32EE2" w:rsidP="00F32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" w:type="dxa"/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E2" w:rsidRPr="00281B1D" w:rsidRDefault="00F32EE2" w:rsidP="00F32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32EE2" w:rsidRPr="001856C6" w:rsidTr="002F14F3">
        <w:trPr>
          <w:trHeight w:val="350"/>
        </w:trPr>
        <w:tc>
          <w:tcPr>
            <w:tcW w:w="502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E2" w:rsidRPr="00281B1D" w:rsidRDefault="00F32EE2" w:rsidP="00F32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" w:type="dxa"/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E2" w:rsidRPr="00281B1D" w:rsidRDefault="00F32EE2" w:rsidP="00F32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32EE2" w:rsidRPr="001856C6" w:rsidTr="002F14F3">
        <w:trPr>
          <w:trHeight w:val="350"/>
        </w:trPr>
        <w:tc>
          <w:tcPr>
            <w:tcW w:w="502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E2" w:rsidRPr="00281B1D" w:rsidRDefault="00F32EE2" w:rsidP="00F32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F32EE2" w:rsidRPr="001856C6" w:rsidRDefault="00F32EE2" w:rsidP="00F3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E2" w:rsidRPr="00281B1D" w:rsidRDefault="00F32EE2" w:rsidP="00F32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C3752" w:rsidRPr="001856C6" w:rsidTr="002F14F3">
        <w:trPr>
          <w:trHeight w:val="27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10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52">
              <w:rPr>
                <w:rFonts w:ascii="Times New Roman" w:hAnsi="Times New Roman" w:cs="Times New Roman"/>
                <w:szCs w:val="24"/>
              </w:rPr>
              <w:t>SPECIAL INSTRUCTIONS</w:t>
            </w: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752" w:rsidRPr="001856C6" w:rsidRDefault="003C3752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3E" w:rsidRPr="001856C6" w:rsidTr="00A4643E">
        <w:trPr>
          <w:trHeight w:val="423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43E" w:rsidRPr="001856C6" w:rsidRDefault="00A4643E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1" w:type="dxa"/>
            <w:gridSpan w:val="39"/>
            <w:tcBorders>
              <w:right w:val="single" w:sz="4" w:space="0" w:color="auto"/>
            </w:tcBorders>
            <w:vAlign w:val="center"/>
          </w:tcPr>
          <w:p w:rsidR="00A4643E" w:rsidRPr="001856C6" w:rsidRDefault="00A4643E" w:rsidP="00CD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4643E" w:rsidRPr="001856C6" w:rsidTr="00A675AE">
        <w:trPr>
          <w:trHeight w:val="35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643E" w:rsidRPr="001856C6" w:rsidRDefault="00A4643E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1" w:type="dxa"/>
            <w:gridSpan w:val="39"/>
            <w:tcBorders>
              <w:right w:val="single" w:sz="4" w:space="0" w:color="auto"/>
            </w:tcBorders>
            <w:vAlign w:val="center"/>
          </w:tcPr>
          <w:p w:rsidR="00A4643E" w:rsidRPr="001856C6" w:rsidRDefault="00A4643E" w:rsidP="00A4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STANDARD DELIVERY IS 4 WEEKS. PLEASE SPECIFY IF YOU REQUIRE THESE SIGNS SOONER: 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5178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178C">
              <w:rPr>
                <w:rFonts w:ascii="Arial" w:hAnsi="Arial" w:cs="Arial"/>
                <w:sz w:val="24"/>
                <w:szCs w:val="24"/>
              </w:rPr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5178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C710F" w:rsidRPr="001856C6" w:rsidTr="001060AA">
        <w:trPr>
          <w:trHeight w:val="107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F" w:rsidRPr="001856C6" w:rsidRDefault="009C710F" w:rsidP="00D85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0F" w:rsidRPr="001856C6" w:rsidTr="009B3EDA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F" w:rsidRPr="008D6B44" w:rsidRDefault="009C710F" w:rsidP="00D8564F">
            <w:pPr>
              <w:rPr>
                <w:rFonts w:ascii="Arial" w:hAnsi="Arial" w:cs="Arial"/>
                <w:sz w:val="16"/>
                <w:szCs w:val="20"/>
              </w:rPr>
            </w:pPr>
            <w:r w:rsidRPr="008D6B44">
              <w:rPr>
                <w:rFonts w:ascii="Arial" w:hAnsi="Arial" w:cs="Arial"/>
                <w:sz w:val="16"/>
                <w:szCs w:val="20"/>
              </w:rPr>
              <w:t>Quantity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F" w:rsidRDefault="009C710F" w:rsidP="000003CF">
            <w:pPr>
              <w:jc w:val="center"/>
              <w:rPr>
                <w:rFonts w:ascii="Arial" w:hAnsi="Arial" w:cs="Arial"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  <w:u w:val="single"/>
              </w:rPr>
              <w:t>MUTCD</w:t>
            </w:r>
            <w:r w:rsidRPr="000003CF">
              <w:rPr>
                <w:rFonts w:ascii="Arial" w:hAnsi="Arial" w:cs="Arial"/>
                <w:sz w:val="16"/>
                <w:szCs w:val="20"/>
                <w:u w:val="single"/>
              </w:rPr>
              <w:t xml:space="preserve"> #</w:t>
            </w:r>
          </w:p>
          <w:p w:rsidR="009C710F" w:rsidRDefault="009C710F" w:rsidP="000003CF">
            <w:pPr>
              <w:jc w:val="center"/>
              <w:rPr>
                <w:rFonts w:ascii="Arial" w:hAnsi="Arial" w:cs="Arial"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  <w:u w:val="single"/>
              </w:rPr>
              <w:t>ISI Part #</w:t>
            </w:r>
          </w:p>
          <w:p w:rsidR="009C710F" w:rsidRDefault="009C710F" w:rsidP="000003CF">
            <w:pPr>
              <w:jc w:val="center"/>
              <w:rPr>
                <w:rFonts w:ascii="Arial" w:hAnsi="Arial" w:cs="Arial"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  <w:u w:val="single"/>
              </w:rPr>
              <w:t>Or indicate</w:t>
            </w:r>
          </w:p>
          <w:p w:rsidR="009C710F" w:rsidRPr="000003CF" w:rsidRDefault="009C710F" w:rsidP="000003CF">
            <w:pPr>
              <w:jc w:val="center"/>
              <w:rPr>
                <w:rFonts w:ascii="Arial" w:hAnsi="Arial" w:cs="Arial"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  <w:u w:val="single"/>
              </w:rPr>
              <w:t>Special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F" w:rsidRDefault="009C710F" w:rsidP="000003C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SIGN SIZE</w:t>
            </w:r>
          </w:p>
          <w:p w:rsidR="009C710F" w:rsidRPr="008D6B44" w:rsidRDefault="009C710F" w:rsidP="0000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Width x Height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F" w:rsidRDefault="009C710F" w:rsidP="000003C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Shape of</w:t>
            </w:r>
          </w:p>
          <w:p w:rsidR="009C710F" w:rsidRPr="008D6B44" w:rsidRDefault="009C710F" w:rsidP="0000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3CF">
              <w:rPr>
                <w:rFonts w:ascii="Arial" w:hAnsi="Arial" w:cs="Arial"/>
                <w:sz w:val="16"/>
                <w:szCs w:val="20"/>
              </w:rPr>
              <w:t>Sign Round</w:t>
            </w:r>
            <w:r>
              <w:rPr>
                <w:rFonts w:ascii="Arial" w:hAnsi="Arial" w:cs="Arial"/>
                <w:sz w:val="16"/>
                <w:szCs w:val="20"/>
              </w:rPr>
              <w:t xml:space="preserve"> Square Diamond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F" w:rsidRDefault="009C710F" w:rsidP="000003C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Alum .080 Std</w:t>
            </w:r>
          </w:p>
          <w:p w:rsidR="009C710F" w:rsidRPr="008D6B44" w:rsidRDefault="009C710F" w:rsidP="0000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(Specify other)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F" w:rsidRDefault="009C710F" w:rsidP="000003C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  <w:u w:val="single"/>
              </w:rPr>
              <w:t>Sheeting:</w:t>
            </w:r>
          </w:p>
          <w:p w:rsidR="009C710F" w:rsidRDefault="009C710F" w:rsidP="00A4643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 = Engineer</w:t>
            </w:r>
            <w:r w:rsidR="00A4643E">
              <w:rPr>
                <w:rFonts w:ascii="Arial" w:hAnsi="Arial" w:cs="Arial"/>
                <w:sz w:val="16"/>
                <w:szCs w:val="20"/>
              </w:rPr>
              <w:t xml:space="preserve"> Grade</w:t>
            </w:r>
          </w:p>
          <w:p w:rsidR="009C710F" w:rsidRDefault="009C710F" w:rsidP="000003C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 = High Intensity</w:t>
            </w:r>
          </w:p>
          <w:p w:rsidR="009C710F" w:rsidRDefault="009C710F" w:rsidP="000003C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 = Diamond</w:t>
            </w:r>
          </w:p>
          <w:p w:rsidR="009C710F" w:rsidRPr="00E36E5E" w:rsidRDefault="009C710F" w:rsidP="00A4643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Grade Cubed</w:t>
            </w:r>
          </w:p>
          <w:p w:rsidR="009C710F" w:rsidRDefault="009C710F" w:rsidP="000003C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003CF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Decals: </w:t>
            </w:r>
            <w:r w:rsidRPr="000003CF">
              <w:rPr>
                <w:rFonts w:ascii="Arial" w:hAnsi="Arial" w:cs="Arial"/>
                <w:sz w:val="16"/>
                <w:szCs w:val="20"/>
              </w:rPr>
              <w:t>Reflective</w:t>
            </w:r>
          </w:p>
          <w:p w:rsidR="009C710F" w:rsidRPr="008D6B44" w:rsidRDefault="009C710F" w:rsidP="00000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Or Non-Reflective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F" w:rsidRPr="00E36E5E" w:rsidRDefault="009C710F" w:rsidP="00E36E5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Color of Letters/On Color of Sheeting</w:t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0F" w:rsidRDefault="009C710F" w:rsidP="00E36E5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Message on the Sign</w:t>
            </w:r>
          </w:p>
          <w:p w:rsidR="009C710F" w:rsidRDefault="009C710F" w:rsidP="00E36E5E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  <w:u w:val="single"/>
              </w:rPr>
            </w:pPr>
            <w:r w:rsidRPr="00E36E5E">
              <w:rPr>
                <w:rFonts w:ascii="Arial" w:hAnsi="Arial" w:cs="Arial"/>
                <w:color w:val="FF0000"/>
                <w:sz w:val="16"/>
                <w:szCs w:val="20"/>
                <w:u w:val="single"/>
              </w:rPr>
              <w:t>Specify message or symbol</w:t>
            </w:r>
          </w:p>
          <w:p w:rsidR="009C710F" w:rsidRPr="00E36E5E" w:rsidRDefault="009C710F" w:rsidP="00E36E5E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  <w:u w:val="single"/>
              </w:rPr>
            </w:pPr>
          </w:p>
          <w:p w:rsidR="009C710F" w:rsidRPr="00E36E5E" w:rsidRDefault="009C710F" w:rsidP="00E36E5E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>and specify the radius or punch specifications, if different from the standard</w:t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CD07BD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CD07BD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CD07BD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CD07BD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CD07BD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CD07BD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="00CD07BD"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5B6F21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F4722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F4722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F4722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F4722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F4722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F4722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F47221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565B8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2A1B68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421DA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421DA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421DA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421DA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421DA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421DA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786BC1" w:rsidTr="00FE164D">
        <w:trPr>
          <w:trHeight w:val="3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1A01C7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 w:rsidP="00786BC1">
            <w:pPr>
              <w:jc w:val="center"/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0F" w:rsidRPr="00786BC1" w:rsidRDefault="009C710F">
            <w:pPr>
              <w:rPr>
                <w:rFonts w:ascii="Times New Roman" w:hAnsi="Times New Roman" w:cs="Times New Roman"/>
              </w:rPr>
            </w:pPr>
            <w:r w:rsidRPr="00786BC1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C1">
              <w:rPr>
                <w:rFonts w:ascii="Times New Roman" w:hAnsi="Times New Roman" w:cs="Times New Roman"/>
              </w:rPr>
              <w:instrText xml:space="preserve"> FORMTEXT </w:instrText>
            </w:r>
            <w:r w:rsidRPr="00786BC1">
              <w:rPr>
                <w:rFonts w:ascii="Times New Roman" w:hAnsi="Times New Roman" w:cs="Times New Roman"/>
              </w:rPr>
            </w:r>
            <w:r w:rsidRPr="00786BC1">
              <w:rPr>
                <w:rFonts w:ascii="Times New Roman" w:hAnsi="Times New Roman" w:cs="Times New Roman"/>
              </w:rPr>
              <w:fldChar w:fldCharType="separate"/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Arial" w:cs="Times New Roman"/>
                <w:noProof/>
              </w:rPr>
              <w:t> </w:t>
            </w:r>
            <w:r w:rsidRPr="00786BC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C710F" w:rsidRPr="00FE164D" w:rsidTr="00310BA9">
        <w:trPr>
          <w:trHeight w:val="360"/>
        </w:trPr>
        <w:tc>
          <w:tcPr>
            <w:tcW w:w="3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710F" w:rsidRPr="00A4643E" w:rsidRDefault="009C710F" w:rsidP="001060AA">
            <w:pPr>
              <w:jc w:val="center"/>
              <w:rPr>
                <w:rFonts w:ascii="Times New Roman" w:hAnsi="Times New Roman" w:cs="Times New Roman"/>
              </w:rPr>
            </w:pPr>
            <w:r w:rsidRPr="00A4643E">
              <w:rPr>
                <w:rFonts w:ascii="Times New Roman" w:hAnsi="Times New Roman" w:cs="Times New Roman"/>
              </w:rPr>
              <w:t>Phone: 1-800-</w:t>
            </w:r>
            <w:r w:rsidR="001060AA" w:rsidRPr="00A4643E">
              <w:rPr>
                <w:rFonts w:ascii="Times New Roman" w:hAnsi="Times New Roman" w:cs="Times New Roman"/>
              </w:rPr>
              <w:t>332-7922</w:t>
            </w:r>
          </w:p>
        </w:tc>
        <w:tc>
          <w:tcPr>
            <w:tcW w:w="3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710F" w:rsidRPr="00A4643E" w:rsidRDefault="009C710F" w:rsidP="00FE164D">
            <w:pPr>
              <w:jc w:val="center"/>
              <w:rPr>
                <w:rFonts w:ascii="Times New Roman" w:hAnsi="Times New Roman" w:cs="Times New Roman"/>
              </w:rPr>
            </w:pPr>
            <w:r w:rsidRPr="00A4643E">
              <w:rPr>
                <w:rFonts w:ascii="Times New Roman" w:hAnsi="Times New Roman" w:cs="Times New Roman"/>
              </w:rPr>
              <w:t>Fax: 1-800-741-0390</w:t>
            </w:r>
          </w:p>
        </w:tc>
        <w:tc>
          <w:tcPr>
            <w:tcW w:w="4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710F" w:rsidRPr="00A4643E" w:rsidRDefault="009C710F" w:rsidP="001060AA">
            <w:pPr>
              <w:jc w:val="center"/>
              <w:rPr>
                <w:rFonts w:ascii="Times New Roman" w:hAnsi="Times New Roman" w:cs="Times New Roman"/>
              </w:rPr>
            </w:pPr>
            <w:r w:rsidRPr="00A4643E">
              <w:rPr>
                <w:rFonts w:ascii="Times New Roman" w:hAnsi="Times New Roman" w:cs="Times New Roman"/>
              </w:rPr>
              <w:t xml:space="preserve">E-mail: </w:t>
            </w:r>
            <w:r w:rsidR="00A4643E" w:rsidRPr="00A4643E">
              <w:rPr>
                <w:rFonts w:ascii="Times New Roman" w:hAnsi="Times New Roman" w:cs="Times New Roman"/>
              </w:rPr>
              <w:t>ipicustomerservice@iowa.gov</w:t>
            </w:r>
          </w:p>
        </w:tc>
      </w:tr>
    </w:tbl>
    <w:p w:rsidR="002F7719" w:rsidRPr="00D8564F" w:rsidRDefault="002F7719" w:rsidP="00A4643E"/>
    <w:sectPr w:rsidR="002F7719" w:rsidRPr="00D8564F" w:rsidSect="00601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5"/>
    <w:rsid w:val="000003CF"/>
    <w:rsid w:val="000077E8"/>
    <w:rsid w:val="00020FBA"/>
    <w:rsid w:val="000265D9"/>
    <w:rsid w:val="00034449"/>
    <w:rsid w:val="00046C6F"/>
    <w:rsid w:val="000536F0"/>
    <w:rsid w:val="000910E9"/>
    <w:rsid w:val="000A55D6"/>
    <w:rsid w:val="000A5D57"/>
    <w:rsid w:val="000B4556"/>
    <w:rsid w:val="000B6701"/>
    <w:rsid w:val="000F0E27"/>
    <w:rsid w:val="00102CB6"/>
    <w:rsid w:val="001060AA"/>
    <w:rsid w:val="001128C4"/>
    <w:rsid w:val="00137F21"/>
    <w:rsid w:val="001421DA"/>
    <w:rsid w:val="001856C6"/>
    <w:rsid w:val="001A01C7"/>
    <w:rsid w:val="001C245C"/>
    <w:rsid w:val="001D0945"/>
    <w:rsid w:val="001F2BA0"/>
    <w:rsid w:val="00227F45"/>
    <w:rsid w:val="0025493C"/>
    <w:rsid w:val="00281B1D"/>
    <w:rsid w:val="002A1B68"/>
    <w:rsid w:val="002B31C9"/>
    <w:rsid w:val="002B6E24"/>
    <w:rsid w:val="002F14F3"/>
    <w:rsid w:val="002F7719"/>
    <w:rsid w:val="00310BA9"/>
    <w:rsid w:val="00351328"/>
    <w:rsid w:val="003C3752"/>
    <w:rsid w:val="003C7562"/>
    <w:rsid w:val="003F14F5"/>
    <w:rsid w:val="00407DD4"/>
    <w:rsid w:val="00442D5A"/>
    <w:rsid w:val="0044610D"/>
    <w:rsid w:val="004868B9"/>
    <w:rsid w:val="004954AC"/>
    <w:rsid w:val="004A186A"/>
    <w:rsid w:val="004D5D40"/>
    <w:rsid w:val="004E4FEF"/>
    <w:rsid w:val="004F5159"/>
    <w:rsid w:val="0050470C"/>
    <w:rsid w:val="00517834"/>
    <w:rsid w:val="005207C5"/>
    <w:rsid w:val="005261CF"/>
    <w:rsid w:val="00535857"/>
    <w:rsid w:val="00544405"/>
    <w:rsid w:val="00546E36"/>
    <w:rsid w:val="00565B88"/>
    <w:rsid w:val="00585DAF"/>
    <w:rsid w:val="005A5099"/>
    <w:rsid w:val="005B2A25"/>
    <w:rsid w:val="005B6F21"/>
    <w:rsid w:val="005F780A"/>
    <w:rsid w:val="00601A47"/>
    <w:rsid w:val="00610076"/>
    <w:rsid w:val="00613355"/>
    <w:rsid w:val="00617784"/>
    <w:rsid w:val="006327C2"/>
    <w:rsid w:val="00635D3B"/>
    <w:rsid w:val="006A1EC9"/>
    <w:rsid w:val="006C2845"/>
    <w:rsid w:val="006D5064"/>
    <w:rsid w:val="006F5CF0"/>
    <w:rsid w:val="00724481"/>
    <w:rsid w:val="00737E91"/>
    <w:rsid w:val="00742B12"/>
    <w:rsid w:val="0075003C"/>
    <w:rsid w:val="0075178C"/>
    <w:rsid w:val="00752B6D"/>
    <w:rsid w:val="007842C4"/>
    <w:rsid w:val="00786BC1"/>
    <w:rsid w:val="007A3CC0"/>
    <w:rsid w:val="007C5E3F"/>
    <w:rsid w:val="007D63DC"/>
    <w:rsid w:val="007E5E3C"/>
    <w:rsid w:val="007F74FF"/>
    <w:rsid w:val="00800C78"/>
    <w:rsid w:val="0082691D"/>
    <w:rsid w:val="008813A3"/>
    <w:rsid w:val="00881BFD"/>
    <w:rsid w:val="008A2B69"/>
    <w:rsid w:val="008A540E"/>
    <w:rsid w:val="008D0B03"/>
    <w:rsid w:val="008D6B44"/>
    <w:rsid w:val="008D705A"/>
    <w:rsid w:val="008E0513"/>
    <w:rsid w:val="008E5EAD"/>
    <w:rsid w:val="008E63B4"/>
    <w:rsid w:val="00927AB5"/>
    <w:rsid w:val="009308D2"/>
    <w:rsid w:val="00940A02"/>
    <w:rsid w:val="009420E2"/>
    <w:rsid w:val="00970B33"/>
    <w:rsid w:val="00973BAF"/>
    <w:rsid w:val="009A5FBA"/>
    <w:rsid w:val="009A7DDA"/>
    <w:rsid w:val="009B3EDA"/>
    <w:rsid w:val="009B5B26"/>
    <w:rsid w:val="009C710F"/>
    <w:rsid w:val="009D2312"/>
    <w:rsid w:val="00A126AC"/>
    <w:rsid w:val="00A4643E"/>
    <w:rsid w:val="00A55F96"/>
    <w:rsid w:val="00A61CC1"/>
    <w:rsid w:val="00A63989"/>
    <w:rsid w:val="00A663E1"/>
    <w:rsid w:val="00A869AC"/>
    <w:rsid w:val="00A92140"/>
    <w:rsid w:val="00AA0F0E"/>
    <w:rsid w:val="00AB2BAD"/>
    <w:rsid w:val="00AB3C78"/>
    <w:rsid w:val="00AC2F9C"/>
    <w:rsid w:val="00AC70D8"/>
    <w:rsid w:val="00AF6999"/>
    <w:rsid w:val="00B002CC"/>
    <w:rsid w:val="00B20C90"/>
    <w:rsid w:val="00B321E4"/>
    <w:rsid w:val="00B34DE5"/>
    <w:rsid w:val="00B40F67"/>
    <w:rsid w:val="00B7112F"/>
    <w:rsid w:val="00BA142D"/>
    <w:rsid w:val="00BB0030"/>
    <w:rsid w:val="00BE2CD6"/>
    <w:rsid w:val="00BE3813"/>
    <w:rsid w:val="00BE7A0D"/>
    <w:rsid w:val="00C05F97"/>
    <w:rsid w:val="00C116EE"/>
    <w:rsid w:val="00C27284"/>
    <w:rsid w:val="00C30190"/>
    <w:rsid w:val="00C43B24"/>
    <w:rsid w:val="00C4744F"/>
    <w:rsid w:val="00C55FBF"/>
    <w:rsid w:val="00C70A2A"/>
    <w:rsid w:val="00C70D39"/>
    <w:rsid w:val="00C80587"/>
    <w:rsid w:val="00C86F0E"/>
    <w:rsid w:val="00CD07BD"/>
    <w:rsid w:val="00CE5E55"/>
    <w:rsid w:val="00D05444"/>
    <w:rsid w:val="00D14C7B"/>
    <w:rsid w:val="00D2183C"/>
    <w:rsid w:val="00D579B6"/>
    <w:rsid w:val="00D7159E"/>
    <w:rsid w:val="00D8564F"/>
    <w:rsid w:val="00DC3D69"/>
    <w:rsid w:val="00DC4860"/>
    <w:rsid w:val="00DC6BCD"/>
    <w:rsid w:val="00E041AE"/>
    <w:rsid w:val="00E16415"/>
    <w:rsid w:val="00E16B06"/>
    <w:rsid w:val="00E36E5E"/>
    <w:rsid w:val="00E56039"/>
    <w:rsid w:val="00E661C9"/>
    <w:rsid w:val="00F3140E"/>
    <w:rsid w:val="00F32EE2"/>
    <w:rsid w:val="00F4332B"/>
    <w:rsid w:val="00F47221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E4EF5-D72E-4FBD-9887-26D46968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27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WorkFolder\I.P.I%20&amp;%20I.S.I\Sign%20Shop\IPI%20Sign%20Order%20Form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FC80-5FD4-4F9D-BF09-B24F9F9C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IPI Sign Order Form (3)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Inmate #44</dc:creator>
  <cp:lastModifiedBy>Welshhons, David</cp:lastModifiedBy>
  <cp:revision>2</cp:revision>
  <cp:lastPrinted>2017-10-30T16:04:00Z</cp:lastPrinted>
  <dcterms:created xsi:type="dcterms:W3CDTF">2017-11-15T13:40:00Z</dcterms:created>
  <dcterms:modified xsi:type="dcterms:W3CDTF">2017-11-15T13:40:00Z</dcterms:modified>
</cp:coreProperties>
</file>